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B14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12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  <w:gridCol w:w="3420"/>
      </w:tblGrid>
      <w:tr w:rsidR="00D57E39" w:rsidRPr="00427B3B" w:rsidTr="008C7263">
        <w:tc>
          <w:tcPr>
            <w:tcW w:w="1080" w:type="dxa"/>
            <w:vAlign w:val="center"/>
          </w:tcPr>
          <w:p w:rsidR="00D57E39" w:rsidRPr="00427B3B" w:rsidRDefault="00D57E39" w:rsidP="00D57E3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57E39">
              <w:rPr>
                <w:rFonts w:ascii="Arial" w:hAnsi="Arial" w:cs="Arial"/>
                <w:color w:val="0000FF"/>
                <w:sz w:val="16"/>
                <w:szCs w:val="16"/>
              </w:rPr>
              <w:t>43001-531/2021</w:t>
            </w:r>
            <w:r w:rsidR="002C7324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7E39" w:rsidRPr="00427B3B" w:rsidRDefault="00D57E39" w:rsidP="00D57E3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  <w:tc>
          <w:tcPr>
            <w:tcW w:w="342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E39" w:rsidRPr="00427B3B" w:rsidTr="008C7263">
        <w:tc>
          <w:tcPr>
            <w:tcW w:w="1080" w:type="dxa"/>
            <w:vAlign w:val="center"/>
          </w:tcPr>
          <w:p w:rsidR="00D57E39" w:rsidRPr="002C7324" w:rsidRDefault="00D57E39" w:rsidP="00D57E3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324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D57E39" w:rsidRPr="002C7324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C7324">
              <w:rPr>
                <w:rFonts w:ascii="Arial" w:hAnsi="Arial" w:cs="Arial"/>
                <w:color w:val="0000FF"/>
                <w:sz w:val="16"/>
                <w:szCs w:val="16"/>
              </w:rPr>
              <w:t>04. 2. 2022</w:t>
            </w:r>
          </w:p>
        </w:tc>
        <w:tc>
          <w:tcPr>
            <w:tcW w:w="108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7E39" w:rsidRPr="00427B3B" w:rsidRDefault="00D57E39" w:rsidP="00D57E3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2431-22-000049/0</w:t>
            </w:r>
          </w:p>
        </w:tc>
        <w:tc>
          <w:tcPr>
            <w:tcW w:w="3420" w:type="dxa"/>
            <w:vAlign w:val="center"/>
          </w:tcPr>
          <w:p w:rsidR="00D57E39" w:rsidRPr="00427B3B" w:rsidRDefault="00D57E39" w:rsidP="00D57E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D57E39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D57E39">
              <w:rPr>
                <w:rFonts w:ascii="Tahoma" w:hAnsi="Tahoma" w:cs="Tahoma"/>
                <w:b/>
                <w:sz w:val="22"/>
              </w:rPr>
              <w:t>Rekonstrukcija mostu čez Savo v Sevnici (NM0104) na R2-424/1160 v km 0,050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FF74CA">
              <w:rPr>
                <w:rFonts w:ascii="Tahoma" w:hAnsi="Tahoma" w:cs="Tahoma"/>
                <w:b/>
              </w:rPr>
              <w:t xml:space="preserve">Naročnik je pripravil spremembo razpisne dokumentacije in objavil </w:t>
            </w:r>
            <w:r w:rsidR="00D57E39" w:rsidRPr="00D57E39">
              <w:rPr>
                <w:rFonts w:ascii="Tahoma" w:hAnsi="Tahoma" w:cs="Tahoma"/>
                <w:b/>
              </w:rPr>
              <w:t xml:space="preserve">specifikacija </w:t>
            </w:r>
            <w:proofErr w:type="spellStart"/>
            <w:r w:rsidR="00D57E39" w:rsidRPr="00D57E39">
              <w:rPr>
                <w:rFonts w:ascii="Tahoma" w:hAnsi="Tahoma" w:cs="Tahoma"/>
                <w:b/>
              </w:rPr>
              <w:t>naročila_popis</w:t>
            </w:r>
            <w:proofErr w:type="spellEnd"/>
            <w:r w:rsidR="00D57E39" w:rsidRPr="00D57E39">
              <w:rPr>
                <w:rFonts w:ascii="Tahoma" w:hAnsi="Tahoma" w:cs="Tahoma"/>
                <w:b/>
              </w:rPr>
              <w:t xml:space="preserve"> del_S1</w:t>
            </w:r>
            <w:r w:rsidR="00C8257B">
              <w:rPr>
                <w:rFonts w:ascii="Tahoma" w:hAnsi="Tahoma" w:cs="Tahoma"/>
                <w:b/>
              </w:rPr>
              <w:t>.</w:t>
            </w:r>
          </w:p>
          <w:p w:rsidR="00C8257B" w:rsidRDefault="00C8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C8257B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882302">
              <w:rPr>
                <w:rFonts w:ascii="Tahoma" w:hAnsi="Tahoma" w:cs="Tahoma"/>
                <w:b/>
              </w:rPr>
              <w:t xml:space="preserve">Naročnik je </w:t>
            </w:r>
            <w:r w:rsidR="00C8257B">
              <w:rPr>
                <w:rFonts w:ascii="Tahoma" w:hAnsi="Tahoma" w:cs="Tahoma"/>
                <w:b/>
              </w:rPr>
              <w:t>v popisu del v</w:t>
            </w:r>
            <w:r w:rsidR="00C8257B">
              <w:t xml:space="preserve"> </w:t>
            </w:r>
            <w:r w:rsidR="00C8257B" w:rsidRPr="00C8257B">
              <w:rPr>
                <w:rFonts w:ascii="Tahoma" w:hAnsi="Tahoma" w:cs="Tahoma"/>
                <w:b/>
              </w:rPr>
              <w:t>.</w:t>
            </w:r>
            <w:proofErr w:type="spellStart"/>
            <w:r w:rsidR="00C8257B" w:rsidRPr="00C8257B">
              <w:rPr>
                <w:rFonts w:ascii="Tahoma" w:hAnsi="Tahoma" w:cs="Tahoma"/>
                <w:b/>
              </w:rPr>
              <w:t>xlsx</w:t>
            </w:r>
            <w:proofErr w:type="spellEnd"/>
            <w:r w:rsidR="00C8257B">
              <w:rPr>
                <w:rFonts w:ascii="Tahoma" w:hAnsi="Tahoma" w:cs="Tahoma"/>
                <w:b/>
              </w:rPr>
              <w:t xml:space="preserve"> obliki:</w:t>
            </w:r>
          </w:p>
          <w:p w:rsidR="00FF74CA" w:rsidRDefault="00C8257B" w:rsidP="00C8257B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 zavihku </w:t>
            </w:r>
            <w:r w:rsidR="00D57E39" w:rsidRPr="00D57E39">
              <w:rPr>
                <w:rFonts w:ascii="Tahoma" w:hAnsi="Tahoma" w:cs="Tahoma"/>
                <w:b/>
              </w:rPr>
              <w:t>3_1a</w:t>
            </w:r>
            <w:r w:rsidR="00D57E39">
              <w:rPr>
                <w:rFonts w:ascii="Tahoma" w:hAnsi="Tahoma" w:cs="Tahoma"/>
                <w:b/>
              </w:rPr>
              <w:t xml:space="preserve"> v poglavju </w:t>
            </w:r>
            <w:r w:rsidR="00D57E39" w:rsidRPr="00D57E39">
              <w:rPr>
                <w:rFonts w:ascii="Tahoma" w:hAnsi="Tahoma" w:cs="Tahoma"/>
                <w:b/>
              </w:rPr>
              <w:t>2.2 Porušitev in odstranitev objektov</w:t>
            </w:r>
            <w:r w:rsidR="00D57E39">
              <w:rPr>
                <w:rFonts w:ascii="Tahoma" w:hAnsi="Tahoma" w:cs="Tahoma"/>
                <w:b/>
              </w:rPr>
              <w:t xml:space="preserve"> izbrisal postavko 0003 </w:t>
            </w:r>
            <w:r w:rsidR="00D57E39" w:rsidRPr="00D57E39">
              <w:rPr>
                <w:rFonts w:ascii="Tahoma" w:hAnsi="Tahoma" w:cs="Tahoma"/>
                <w:b/>
              </w:rPr>
              <w:t>N 1 1 101</w:t>
            </w:r>
            <w:r w:rsidR="00D57E39">
              <w:rPr>
                <w:rFonts w:ascii="Tahoma" w:hAnsi="Tahoma" w:cs="Tahoma"/>
                <w:b/>
              </w:rPr>
              <w:t xml:space="preserve"> </w:t>
            </w:r>
            <w:r w:rsidR="00D57E39" w:rsidRPr="00D57E39">
              <w:rPr>
                <w:rFonts w:ascii="Tahoma" w:hAnsi="Tahoma" w:cs="Tahoma"/>
                <w:b/>
              </w:rPr>
              <w:t>Demontaža kandelabra JR</w:t>
            </w:r>
          </w:p>
          <w:p w:rsidR="00C8257B" w:rsidRPr="00D57E39" w:rsidRDefault="00D57E39" w:rsidP="00D57E39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</w:rPr>
            </w:pPr>
            <w:r w:rsidRPr="00D57E39">
              <w:rPr>
                <w:rFonts w:ascii="Tahoma" w:hAnsi="Tahoma" w:cs="Tahoma"/>
                <w:b/>
                <w:sz w:val="20"/>
              </w:rPr>
              <w:t>V zavihku 3_1</w:t>
            </w:r>
            <w:r>
              <w:rPr>
                <w:rFonts w:ascii="Tahoma" w:hAnsi="Tahoma" w:cs="Tahoma"/>
                <w:b/>
                <w:sz w:val="20"/>
              </w:rPr>
              <w:t>b</w:t>
            </w:r>
            <w:r w:rsidRPr="00D57E39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izbrisal celo poglavje </w:t>
            </w:r>
            <w:r w:rsidRPr="00D57E39">
              <w:rPr>
                <w:rFonts w:ascii="Tahoma" w:hAnsi="Tahoma" w:cs="Tahoma"/>
                <w:b/>
                <w:sz w:val="20"/>
              </w:rPr>
              <w:t>6.3 Javna razsvetljava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8A" w:rsidRDefault="00F46D8A">
      <w:r>
        <w:separator/>
      </w:r>
    </w:p>
  </w:endnote>
  <w:endnote w:type="continuationSeparator" w:id="0">
    <w:p w:rsidR="00F46D8A" w:rsidRDefault="00F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14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8A" w:rsidRDefault="00F46D8A">
      <w:r>
        <w:separator/>
      </w:r>
    </w:p>
  </w:footnote>
  <w:footnote w:type="continuationSeparator" w:id="0">
    <w:p w:rsidR="00F46D8A" w:rsidRDefault="00F4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15A75"/>
    <w:multiLevelType w:val="hybridMultilevel"/>
    <w:tmpl w:val="A1DAA086"/>
    <w:lvl w:ilvl="0" w:tplc="6344AB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101C6F"/>
    <w:rsid w:val="001836BB"/>
    <w:rsid w:val="002507C2"/>
    <w:rsid w:val="002B10C8"/>
    <w:rsid w:val="002C7324"/>
    <w:rsid w:val="003133A6"/>
    <w:rsid w:val="00314375"/>
    <w:rsid w:val="00401F0C"/>
    <w:rsid w:val="00424A5A"/>
    <w:rsid w:val="004B34B5"/>
    <w:rsid w:val="004F324C"/>
    <w:rsid w:val="00556816"/>
    <w:rsid w:val="00584EB3"/>
    <w:rsid w:val="005B3896"/>
    <w:rsid w:val="00637BE6"/>
    <w:rsid w:val="00693961"/>
    <w:rsid w:val="00882302"/>
    <w:rsid w:val="00886791"/>
    <w:rsid w:val="008C1FCA"/>
    <w:rsid w:val="008F314A"/>
    <w:rsid w:val="009B1401"/>
    <w:rsid w:val="00A05C73"/>
    <w:rsid w:val="00A17575"/>
    <w:rsid w:val="00A6626B"/>
    <w:rsid w:val="00AB6E6C"/>
    <w:rsid w:val="00B05C73"/>
    <w:rsid w:val="00BA38BA"/>
    <w:rsid w:val="00C8257B"/>
    <w:rsid w:val="00D57E39"/>
    <w:rsid w:val="00E451D6"/>
    <w:rsid w:val="00E51016"/>
    <w:rsid w:val="00EB24F7"/>
    <w:rsid w:val="00F46D8A"/>
    <w:rsid w:val="00F709E0"/>
    <w:rsid w:val="00F71733"/>
    <w:rsid w:val="00FA1E40"/>
    <w:rsid w:val="00FC2E3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165C5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5</cp:revision>
  <cp:lastPrinted>2008-09-04T08:55:00Z</cp:lastPrinted>
  <dcterms:created xsi:type="dcterms:W3CDTF">2021-12-06T12:31:00Z</dcterms:created>
  <dcterms:modified xsi:type="dcterms:W3CDTF">2022-02-16T07:14:00Z</dcterms:modified>
</cp:coreProperties>
</file>